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991"/>
        <w:gridCol w:w="466"/>
        <w:gridCol w:w="353"/>
        <w:gridCol w:w="798"/>
        <w:gridCol w:w="1100"/>
        <w:gridCol w:w="1001"/>
        <w:gridCol w:w="391"/>
        <w:gridCol w:w="941"/>
        <w:gridCol w:w="202"/>
        <w:gridCol w:w="607"/>
        <w:gridCol w:w="1297"/>
      </w:tblGrid>
      <w:tr w:rsidR="0059131E">
        <w:trPr>
          <w:trHeight w:val="434"/>
          <w:jc w:val="center"/>
        </w:trPr>
        <w:tc>
          <w:tcPr>
            <w:tcW w:w="10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br w:type="page"/>
            </w:r>
            <w:bookmarkStart w:id="0" w:name="_GoBack"/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kern w:val="2"/>
                <w:sz w:val="28"/>
                <w:szCs w:val="28"/>
              </w:rPr>
              <w:t>中国投资有限责任公司博士后进站报名表</w:t>
            </w:r>
            <w:bookmarkEnd w:id="0"/>
          </w:p>
        </w:tc>
      </w:tr>
      <w:tr w:rsidR="0059131E">
        <w:trPr>
          <w:trHeight w:val="435"/>
          <w:jc w:val="center"/>
        </w:trPr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拟选课题</w:t>
            </w:r>
          </w:p>
        </w:tc>
        <w:tc>
          <w:tcPr>
            <w:tcW w:w="604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照片</w:t>
            </w:r>
          </w:p>
        </w:tc>
      </w:tr>
      <w:tr w:rsidR="0059131E">
        <w:trPr>
          <w:trHeight w:val="435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Merge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35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color w:val="auto"/>
                <w:sz w:val="24"/>
                <w:szCs w:val="24"/>
              </w:rPr>
              <w:t>户口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籍贯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Merge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206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婚否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身份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Merge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206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外语及级别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w w:val="90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color w:val="auto"/>
                <w:w w:val="90"/>
                <w:sz w:val="24"/>
                <w:szCs w:val="24"/>
              </w:rPr>
              <w:t>身份证号</w:t>
            </w:r>
          </w:p>
        </w:tc>
        <w:tc>
          <w:tcPr>
            <w:tcW w:w="3433" w:type="dxa"/>
            <w:gridSpan w:val="4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Merge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9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E-mail</w:t>
            </w:r>
          </w:p>
        </w:tc>
        <w:tc>
          <w:tcPr>
            <w:tcW w:w="3708" w:type="dxa"/>
            <w:gridSpan w:val="5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手机</w:t>
            </w:r>
          </w:p>
        </w:tc>
        <w:tc>
          <w:tcPr>
            <w:tcW w:w="3438" w:type="dxa"/>
            <w:gridSpan w:val="5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35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博士毕业学校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专业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博士生导师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35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2"/>
                <w:sz w:val="24"/>
                <w:szCs w:val="24"/>
              </w:rPr>
              <w:t>博士论文题目</w:t>
            </w:r>
          </w:p>
        </w:tc>
        <w:tc>
          <w:tcPr>
            <w:tcW w:w="8147" w:type="dxa"/>
            <w:gridSpan w:val="11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325"/>
          <w:jc w:val="center"/>
        </w:trPr>
        <w:tc>
          <w:tcPr>
            <w:tcW w:w="10063" w:type="dxa"/>
            <w:gridSpan w:val="12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Times New Roman" w:eastAsia="宋体" w:hAnsi="Times New Roman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  <w:t>教育经历（从大学填起）</w:t>
            </w:r>
          </w:p>
        </w:tc>
      </w:tr>
      <w:tr w:rsidR="0059131E">
        <w:trPr>
          <w:trHeight w:val="398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时 间</w:t>
            </w: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A22CCB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学校名称</w:t>
            </w: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A22CCB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专业名称</w:t>
            </w: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A22CCB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研究方向</w:t>
            </w:r>
          </w:p>
        </w:tc>
      </w:tr>
      <w:tr w:rsidR="0059131E">
        <w:trPr>
          <w:trHeight w:val="418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02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293"/>
          <w:jc w:val="center"/>
        </w:trPr>
        <w:tc>
          <w:tcPr>
            <w:tcW w:w="10063" w:type="dxa"/>
            <w:gridSpan w:val="12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  <w:t>工作经历</w:t>
            </w:r>
          </w:p>
        </w:tc>
      </w:tr>
      <w:tr w:rsidR="0059131E">
        <w:trPr>
          <w:trHeight w:val="715"/>
          <w:jc w:val="center"/>
        </w:trPr>
        <w:tc>
          <w:tcPr>
            <w:tcW w:w="10063" w:type="dxa"/>
            <w:gridSpan w:val="12"/>
            <w:shd w:val="clear" w:color="auto" w:fill="auto"/>
            <w:noWrap/>
            <w:vAlign w:val="center"/>
          </w:tcPr>
          <w:p w:rsidR="0059131E" w:rsidRDefault="0059131E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  <w:p w:rsidR="0059131E" w:rsidRDefault="0059131E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  <w:p w:rsidR="0059131E" w:rsidRDefault="0059131E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  <w:p w:rsidR="0059131E" w:rsidRDefault="0059131E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  <w:p w:rsidR="0059131E" w:rsidRDefault="0059131E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  <w:p w:rsidR="0059131E" w:rsidRDefault="0059131E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  <w:p w:rsidR="0059131E" w:rsidRDefault="0059131E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  <w:p w:rsidR="0059131E" w:rsidRDefault="0059131E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</w:tc>
      </w:tr>
      <w:tr w:rsidR="0059131E">
        <w:trPr>
          <w:trHeight w:val="398"/>
          <w:jc w:val="center"/>
        </w:trPr>
        <w:tc>
          <w:tcPr>
            <w:tcW w:w="10063" w:type="dxa"/>
            <w:gridSpan w:val="12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  <w:t>获奖情况及工作业绩（注明获奖时间、等级、颁发单位等）</w:t>
            </w:r>
          </w:p>
        </w:tc>
      </w:tr>
      <w:tr w:rsidR="0059131E">
        <w:trPr>
          <w:trHeight w:val="429"/>
          <w:jc w:val="center"/>
        </w:trPr>
        <w:tc>
          <w:tcPr>
            <w:tcW w:w="10063" w:type="dxa"/>
            <w:gridSpan w:val="12"/>
            <w:shd w:val="clear" w:color="auto" w:fill="auto"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325"/>
          <w:jc w:val="center"/>
        </w:trPr>
        <w:tc>
          <w:tcPr>
            <w:tcW w:w="10063" w:type="dxa"/>
            <w:gridSpan w:val="12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Times New Roman" w:eastAsia="宋体" w:hAnsi="Times New Roman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auto"/>
                <w:sz w:val="24"/>
                <w:szCs w:val="24"/>
              </w:rPr>
              <w:lastRenderedPageBreak/>
              <w:t>在学术刊物或会议上发表的有代表性的论文（含待发表的）</w:t>
            </w:r>
          </w:p>
        </w:tc>
      </w:tr>
      <w:tr w:rsidR="0059131E">
        <w:trPr>
          <w:trHeight w:val="398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A22CC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auto"/>
                <w:sz w:val="22"/>
                <w:szCs w:val="22"/>
              </w:rPr>
              <w:t>论文题目</w:t>
            </w: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A22CC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auto"/>
                <w:sz w:val="22"/>
                <w:szCs w:val="22"/>
              </w:rPr>
              <w:t>学术刊物或会议名称</w:t>
            </w: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A22CC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auto"/>
                <w:sz w:val="22"/>
                <w:szCs w:val="22"/>
              </w:rPr>
              <w:t>发表时间</w:t>
            </w: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A22CC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auto"/>
                <w:sz w:val="22"/>
                <w:szCs w:val="22"/>
              </w:rPr>
              <w:t>备注</w:t>
            </w:r>
          </w:p>
        </w:tc>
      </w:tr>
      <w:tr w:rsidR="0059131E">
        <w:trPr>
          <w:trHeight w:val="418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02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325"/>
          <w:jc w:val="center"/>
        </w:trPr>
        <w:tc>
          <w:tcPr>
            <w:tcW w:w="10063" w:type="dxa"/>
            <w:gridSpan w:val="12"/>
            <w:shd w:val="clear" w:color="auto" w:fill="auto"/>
            <w:vAlign w:val="center"/>
          </w:tcPr>
          <w:p w:rsidR="0059131E" w:rsidRDefault="00A22CCB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Times New Roman" w:eastAsia="宋体" w:hAnsi="Times New Roman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auto"/>
                <w:sz w:val="24"/>
                <w:szCs w:val="24"/>
              </w:rPr>
              <w:t>出版的专著（含待出版的）</w:t>
            </w:r>
          </w:p>
        </w:tc>
      </w:tr>
      <w:tr w:rsidR="0059131E">
        <w:trPr>
          <w:trHeight w:val="398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A22CC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auto"/>
                <w:sz w:val="22"/>
                <w:szCs w:val="22"/>
              </w:rPr>
              <w:t>专著名称</w:t>
            </w: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A22CC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auto"/>
                <w:sz w:val="22"/>
                <w:szCs w:val="22"/>
              </w:rPr>
              <w:t>出版社</w:t>
            </w: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A22CC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auto"/>
                <w:sz w:val="22"/>
                <w:szCs w:val="22"/>
              </w:rPr>
              <w:t>出版时间</w:t>
            </w: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A22CC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auto"/>
                <w:sz w:val="22"/>
                <w:szCs w:val="22"/>
              </w:rPr>
              <w:t>备注</w:t>
            </w:r>
          </w:p>
        </w:tc>
      </w:tr>
      <w:tr w:rsidR="0059131E">
        <w:trPr>
          <w:trHeight w:val="418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8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8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8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10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rPr>
          <w:trHeight w:val="402"/>
          <w:jc w:val="center"/>
        </w:trPr>
        <w:tc>
          <w:tcPr>
            <w:tcW w:w="2907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  <w:vAlign w:val="center"/>
          </w:tcPr>
          <w:p w:rsidR="0059131E" w:rsidRDefault="0059131E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591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9131E" w:rsidRDefault="00A22CCB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auto"/>
                <w:sz w:val="20"/>
                <w:szCs w:val="20"/>
              </w:rPr>
              <w:t>填表要求：1.可对表格进行适当调整，把内容全部填写在表格之内，并不影响用A4纸打印；2.论文和著作限于本人为第一作者或导师为第一作者、本人为第二作者；3.“身份”栏填写“应届”或“在职”。</w:t>
            </w:r>
          </w:p>
        </w:tc>
      </w:tr>
    </w:tbl>
    <w:p w:rsidR="0059131E" w:rsidRDefault="0059131E">
      <w:pPr>
        <w:ind w:firstLine="640"/>
      </w:pPr>
    </w:p>
    <w:sectPr w:rsidR="00591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5B2615"/>
    <w:rsid w:val="002C34F7"/>
    <w:rsid w:val="00471A7C"/>
    <w:rsid w:val="0059131E"/>
    <w:rsid w:val="008F0D10"/>
    <w:rsid w:val="00A22CCB"/>
    <w:rsid w:val="23BA0E04"/>
    <w:rsid w:val="6E5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007595-B66D-4C5A-BB40-411FCBF0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Chars="200" w:firstLine="200"/>
      <w:jc w:val="both"/>
    </w:pPr>
    <w:rPr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DD590892</Template>
  <TotalTime>0</TotalTime>
  <Pages>2</Pages>
  <Words>292</Words>
  <Characters>251</Characters>
  <Application>Microsoft Office Word</Application>
  <DocSecurity>0</DocSecurity>
  <Lines>2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Rongxue Hao</dc:creator>
  <cp:lastModifiedBy>王锦</cp:lastModifiedBy>
  <cp:revision>2</cp:revision>
  <dcterms:created xsi:type="dcterms:W3CDTF">2021-01-14T03:01:00Z</dcterms:created>
  <dcterms:modified xsi:type="dcterms:W3CDTF">2021-01-14T03:01:00Z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